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A" w:rsidRPr="0054352F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Утверждаю:</w:t>
      </w:r>
    </w:p>
    <w:p w:rsidR="0080038A" w:rsidRPr="0054352F" w:rsidRDefault="0080038A" w:rsidP="005F424C">
      <w:pPr>
        <w:tabs>
          <w:tab w:val="left" w:pos="7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Начальник Упра</w:t>
      </w:r>
      <w:r>
        <w:rPr>
          <w:rFonts w:ascii="Times New Roman" w:hAnsi="Times New Roman"/>
          <w:sz w:val="24"/>
          <w:szCs w:val="24"/>
        </w:rPr>
        <w:t>в</w:t>
      </w:r>
      <w:r w:rsidRPr="0054352F">
        <w:rPr>
          <w:rFonts w:ascii="Times New Roman" w:hAnsi="Times New Roman"/>
          <w:sz w:val="24"/>
          <w:szCs w:val="24"/>
        </w:rPr>
        <w:t>ления культуры                     Директор МБУК «Краеведческий музей»</w:t>
      </w:r>
    </w:p>
    <w:p w:rsidR="0080038A" w:rsidRPr="0054352F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Администрации г.Усть-Илимска</w:t>
      </w:r>
      <w:r w:rsidRPr="0054352F">
        <w:rPr>
          <w:rFonts w:ascii="Times New Roman" w:hAnsi="Times New Roman"/>
          <w:sz w:val="24"/>
          <w:szCs w:val="24"/>
        </w:rPr>
        <w:tab/>
        <w:t xml:space="preserve">         </w:t>
      </w:r>
      <w:r w:rsidRPr="0054352F">
        <w:rPr>
          <w:rFonts w:ascii="Times New Roman" w:hAnsi="Times New Roman"/>
          <w:sz w:val="24"/>
          <w:szCs w:val="24"/>
        </w:rPr>
        <w:tab/>
        <w:t xml:space="preserve">                                                Н.В. Мишалкина</w:t>
      </w:r>
    </w:p>
    <w:p w:rsidR="0080038A" w:rsidRPr="0054352F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И.С. Летунова</w:t>
      </w: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80038A" w:rsidRPr="0054352F" w:rsidRDefault="0080038A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8A" w:rsidRPr="0054352F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8A" w:rsidRPr="0054352F" w:rsidRDefault="0080038A" w:rsidP="005F4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                                  ПЛАН  РАБОТЫ</w:t>
      </w:r>
    </w:p>
    <w:p w:rsidR="0080038A" w:rsidRPr="0054352F" w:rsidRDefault="0080038A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80038A" w:rsidRPr="0054352F" w:rsidRDefault="0080038A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апрель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54352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4352F">
        <w:rPr>
          <w:rFonts w:ascii="Times New Roman" w:hAnsi="Times New Roman"/>
          <w:sz w:val="24"/>
          <w:szCs w:val="24"/>
        </w:rPr>
        <w:t>.</w:t>
      </w:r>
    </w:p>
    <w:p w:rsidR="0080038A" w:rsidRPr="0054352F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3998"/>
        <w:gridCol w:w="2326"/>
        <w:gridCol w:w="2490"/>
      </w:tblGrid>
      <w:tr w:rsidR="0080038A" w:rsidRPr="0054352F" w:rsidTr="005F424C">
        <w:tc>
          <w:tcPr>
            <w:tcW w:w="757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98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26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80038A" w:rsidRPr="0054352F" w:rsidTr="005F424C">
        <w:tc>
          <w:tcPr>
            <w:tcW w:w="757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</w:tcPr>
          <w:p w:rsidR="0080038A" w:rsidRPr="0054352F" w:rsidRDefault="0080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80038A" w:rsidRPr="0054352F" w:rsidRDefault="0080038A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038A" w:rsidRPr="0054352F" w:rsidTr="005F424C">
        <w:tc>
          <w:tcPr>
            <w:tcW w:w="757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8" w:type="dxa"/>
          </w:tcPr>
          <w:p w:rsidR="0080038A" w:rsidRPr="0054352F" w:rsidRDefault="0080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выставки женского рукоделия  «Перезвон талантов»</w:t>
            </w:r>
          </w:p>
        </w:tc>
        <w:tc>
          <w:tcPr>
            <w:tcW w:w="2326" w:type="dxa"/>
          </w:tcPr>
          <w:p w:rsidR="0080038A" w:rsidRPr="0054352F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22 апреля </w:t>
            </w:r>
          </w:p>
        </w:tc>
        <w:tc>
          <w:tcPr>
            <w:tcW w:w="2490" w:type="dxa"/>
          </w:tcPr>
          <w:p w:rsidR="0080038A" w:rsidRDefault="0080038A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Саенко С.А.</w:t>
            </w:r>
          </w:p>
          <w:p w:rsidR="0080038A" w:rsidRPr="0054352F" w:rsidRDefault="0080038A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Домбровский А.С.</w:t>
            </w:r>
          </w:p>
        </w:tc>
      </w:tr>
      <w:tr w:rsidR="0080038A" w:rsidRPr="0054352F" w:rsidTr="005F424C">
        <w:tc>
          <w:tcPr>
            <w:tcW w:w="757" w:type="dxa"/>
          </w:tcPr>
          <w:p w:rsidR="0080038A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</w:tcPr>
          <w:p w:rsidR="0080038A" w:rsidRDefault="0080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80038A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80038A" w:rsidRDefault="0080038A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8" w:type="dxa"/>
          </w:tcPr>
          <w:p w:rsidR="0080038A" w:rsidRPr="005F0573" w:rsidRDefault="0080038A" w:rsidP="00A317F9">
            <w:pPr>
              <w:rPr>
                <w:rFonts w:ascii="Times New Roman" w:hAnsi="Times New Roman"/>
                <w:sz w:val="24"/>
                <w:szCs w:val="24"/>
              </w:rPr>
            </w:pPr>
            <w:r w:rsidRPr="005F0573">
              <w:rPr>
                <w:rFonts w:ascii="Times New Roman" w:hAnsi="Times New Roman"/>
                <w:sz w:val="24"/>
                <w:szCs w:val="24"/>
              </w:rPr>
              <w:t>Передвижная выставка  победителей конкурса декоративно-прикладного творчества в рамках городского фестиваля «Надежда - 2018» в ДК «Дружба»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апреля </w:t>
            </w:r>
          </w:p>
        </w:tc>
        <w:tc>
          <w:tcPr>
            <w:tcW w:w="2490" w:type="dxa"/>
          </w:tcPr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Зуева Н.Я. </w:t>
            </w:r>
          </w:p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</w:t>
            </w: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8" w:type="dxa"/>
          </w:tcPr>
          <w:p w:rsidR="0080038A" w:rsidRPr="005F0573" w:rsidRDefault="0080038A" w:rsidP="00BD3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5F0573">
              <w:rPr>
                <w:rFonts w:ascii="Times New Roman" w:hAnsi="Times New Roman"/>
                <w:sz w:val="24"/>
                <w:szCs w:val="24"/>
              </w:rPr>
              <w:t xml:space="preserve">выставки «Пасхальный сувенир» 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8 апреля</w:t>
            </w:r>
          </w:p>
        </w:tc>
        <w:tc>
          <w:tcPr>
            <w:tcW w:w="2490" w:type="dxa"/>
          </w:tcPr>
          <w:p w:rsidR="0080038A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Саенко С.А</w:t>
            </w:r>
          </w:p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Зуева Н.Я..</w:t>
            </w: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8" w:type="dxa"/>
          </w:tcPr>
          <w:p w:rsidR="0080038A" w:rsidRPr="005F0573" w:rsidRDefault="0080038A" w:rsidP="00A3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Музейный  праздник « Пасхальная карусель» в рамках проекта «В музей всей семьёй»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апреля </w:t>
            </w:r>
          </w:p>
        </w:tc>
        <w:tc>
          <w:tcPr>
            <w:tcW w:w="2490" w:type="dxa"/>
          </w:tcPr>
          <w:p w:rsidR="0080038A" w:rsidRDefault="0080038A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 Е.Ю.</w:t>
            </w:r>
          </w:p>
          <w:p w:rsidR="0080038A" w:rsidRPr="005F0573" w:rsidRDefault="0080038A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Лефлер С.Ю</w:t>
            </w: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8" w:type="dxa"/>
          </w:tcPr>
          <w:p w:rsidR="0080038A" w:rsidRPr="005F0573" w:rsidRDefault="0080038A" w:rsidP="00A317F9">
            <w:pPr>
              <w:rPr>
                <w:rFonts w:ascii="Times New Roman" w:hAnsi="Times New Roman"/>
                <w:sz w:val="24"/>
                <w:szCs w:val="24"/>
              </w:rPr>
            </w:pPr>
            <w:r w:rsidRPr="005F0573">
              <w:rPr>
                <w:rFonts w:ascii="Times New Roman" w:hAnsi="Times New Roman"/>
                <w:sz w:val="24"/>
                <w:szCs w:val="24"/>
              </w:rPr>
              <w:t>Заседание учёного совета по теме «История и строительство Усть-Илимкой ГЭС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апреля </w:t>
            </w:r>
          </w:p>
        </w:tc>
        <w:tc>
          <w:tcPr>
            <w:tcW w:w="2490" w:type="dxa"/>
          </w:tcPr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Фролова Е.Е. </w:t>
            </w: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8" w:type="dxa"/>
          </w:tcPr>
          <w:p w:rsidR="0080038A" w:rsidRPr="005F0573" w:rsidRDefault="0080038A" w:rsidP="00A317F9">
            <w:pPr>
              <w:rPr>
                <w:rFonts w:ascii="Times New Roman" w:hAnsi="Times New Roman"/>
                <w:sz w:val="24"/>
                <w:szCs w:val="24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и подготовка материалов по теме «»Усть-илимская ГЭС» для экспозиции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«Комсомольская юность моя»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10 по 30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апреля </w:t>
            </w:r>
          </w:p>
        </w:tc>
        <w:tc>
          <w:tcPr>
            <w:tcW w:w="2490" w:type="dxa"/>
          </w:tcPr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Е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038A" w:rsidRPr="005F0573" w:rsidTr="005F424C">
        <w:trPr>
          <w:trHeight w:val="1921"/>
        </w:trPr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8" w:type="dxa"/>
          </w:tcPr>
          <w:p w:rsidR="0080038A" w:rsidRPr="005F0573" w:rsidRDefault="0080038A" w:rsidP="00A317F9">
            <w:pPr>
              <w:rPr>
                <w:rFonts w:ascii="Times New Roman" w:hAnsi="Times New Roman"/>
                <w:sz w:val="24"/>
                <w:szCs w:val="24"/>
              </w:rPr>
            </w:pPr>
            <w:r w:rsidRPr="005F0573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  версии экспозиции </w:t>
            </w:r>
            <w:r w:rsidRPr="005F05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F0573">
              <w:rPr>
                <w:rFonts w:ascii="Times New Roman" w:hAnsi="Times New Roman"/>
                <w:sz w:val="24"/>
                <w:szCs w:val="24"/>
              </w:rPr>
              <w:t>Комсомольская  юность моя</w:t>
            </w:r>
            <w:r w:rsidRPr="005F057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апреля 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0" w:type="dxa"/>
          </w:tcPr>
          <w:p w:rsidR="0080038A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</w:t>
            </w:r>
          </w:p>
          <w:p w:rsidR="0080038A" w:rsidRPr="005F0573" w:rsidRDefault="0080038A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Е.Н</w:t>
            </w:r>
          </w:p>
        </w:tc>
      </w:tr>
      <w:tr w:rsidR="0080038A" w:rsidRPr="005F0573" w:rsidTr="005F424C"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038A" w:rsidRPr="005F0573" w:rsidTr="005F424C"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8" w:type="dxa"/>
          </w:tcPr>
          <w:p w:rsidR="0080038A" w:rsidRPr="005F0573" w:rsidRDefault="0080038A" w:rsidP="0076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экскурсии  по залам 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 </w:t>
            </w:r>
          </w:p>
        </w:tc>
        <w:tc>
          <w:tcPr>
            <w:tcW w:w="2490" w:type="dxa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Творческие сотрудники </w:t>
            </w:r>
          </w:p>
        </w:tc>
      </w:tr>
      <w:tr w:rsidR="0080038A" w:rsidRPr="005F0573" w:rsidTr="005F424C"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8" w:type="dxa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Обзорные экскурсии по музею. </w:t>
            </w:r>
          </w:p>
        </w:tc>
        <w:tc>
          <w:tcPr>
            <w:tcW w:w="2326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Творческие сотрудники  </w:t>
            </w:r>
          </w:p>
        </w:tc>
      </w:tr>
      <w:tr w:rsidR="0080038A" w:rsidRPr="005F0573" w:rsidTr="005F424C">
        <w:tc>
          <w:tcPr>
            <w:tcW w:w="757" w:type="dxa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98" w:type="dxa"/>
            <w:vAlign w:val="center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 экскурсии по залам музея </w:t>
            </w:r>
          </w:p>
        </w:tc>
        <w:tc>
          <w:tcPr>
            <w:tcW w:w="2326" w:type="dxa"/>
            <w:vAlign w:val="center"/>
          </w:tcPr>
          <w:p w:rsidR="0080038A" w:rsidRPr="005F0573" w:rsidRDefault="0080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 по заявкам</w:t>
            </w:r>
          </w:p>
        </w:tc>
        <w:tc>
          <w:tcPr>
            <w:tcW w:w="2490" w:type="dxa"/>
            <w:vAlign w:val="center"/>
          </w:tcPr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сотрудники</w:t>
            </w:r>
          </w:p>
          <w:p w:rsidR="0080038A" w:rsidRPr="005F0573" w:rsidRDefault="0080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0038A" w:rsidRPr="005F0573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8A" w:rsidRPr="005F0573" w:rsidRDefault="0080038A" w:rsidP="005F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ab/>
      </w:r>
    </w:p>
    <w:p w:rsidR="0080038A" w:rsidRPr="005F0573" w:rsidRDefault="0080038A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 xml:space="preserve">            Учёный секретарь музея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0573">
        <w:rPr>
          <w:rFonts w:ascii="Times New Roman" w:hAnsi="Times New Roman"/>
          <w:sz w:val="24"/>
          <w:szCs w:val="24"/>
        </w:rPr>
        <w:t xml:space="preserve"> Е.Е. Фролова </w:t>
      </w:r>
    </w:p>
    <w:p w:rsidR="0080038A" w:rsidRPr="005F0573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8A" w:rsidRPr="005F0573" w:rsidRDefault="0080038A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8A" w:rsidRPr="0054352F" w:rsidRDefault="0080038A">
      <w:pPr>
        <w:rPr>
          <w:rFonts w:ascii="Times New Roman" w:hAnsi="Times New Roman"/>
          <w:sz w:val="24"/>
          <w:szCs w:val="24"/>
        </w:rPr>
      </w:pPr>
    </w:p>
    <w:sectPr w:rsidR="0080038A" w:rsidRPr="0054352F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4C"/>
    <w:rsid w:val="00006EC4"/>
    <w:rsid w:val="00097014"/>
    <w:rsid w:val="000E451C"/>
    <w:rsid w:val="0021616A"/>
    <w:rsid w:val="00221CA0"/>
    <w:rsid w:val="002815E9"/>
    <w:rsid w:val="00295DC8"/>
    <w:rsid w:val="002C16BB"/>
    <w:rsid w:val="003519CE"/>
    <w:rsid w:val="00355AF6"/>
    <w:rsid w:val="0036481B"/>
    <w:rsid w:val="003667E5"/>
    <w:rsid w:val="00381D3A"/>
    <w:rsid w:val="003C21A8"/>
    <w:rsid w:val="0044546B"/>
    <w:rsid w:val="00484215"/>
    <w:rsid w:val="00486C10"/>
    <w:rsid w:val="00526582"/>
    <w:rsid w:val="0054352F"/>
    <w:rsid w:val="005A0D70"/>
    <w:rsid w:val="005E4198"/>
    <w:rsid w:val="005F0573"/>
    <w:rsid w:val="005F36BA"/>
    <w:rsid w:val="005F424C"/>
    <w:rsid w:val="0061722E"/>
    <w:rsid w:val="007145E2"/>
    <w:rsid w:val="007222EB"/>
    <w:rsid w:val="00763BEA"/>
    <w:rsid w:val="007657E5"/>
    <w:rsid w:val="007B18B4"/>
    <w:rsid w:val="007C2D50"/>
    <w:rsid w:val="0080038A"/>
    <w:rsid w:val="00815C84"/>
    <w:rsid w:val="008438E0"/>
    <w:rsid w:val="0085469E"/>
    <w:rsid w:val="008B2125"/>
    <w:rsid w:val="00921347"/>
    <w:rsid w:val="00A05C91"/>
    <w:rsid w:val="00A317F9"/>
    <w:rsid w:val="00A3557D"/>
    <w:rsid w:val="00A7549A"/>
    <w:rsid w:val="00AA2E5B"/>
    <w:rsid w:val="00AC49EC"/>
    <w:rsid w:val="00B654C3"/>
    <w:rsid w:val="00BD3DA1"/>
    <w:rsid w:val="00C052DF"/>
    <w:rsid w:val="00C30B68"/>
    <w:rsid w:val="00C573F5"/>
    <w:rsid w:val="00C62C5D"/>
    <w:rsid w:val="00C72D79"/>
    <w:rsid w:val="00C75781"/>
    <w:rsid w:val="00D0083E"/>
    <w:rsid w:val="00D9275D"/>
    <w:rsid w:val="00DF4EFC"/>
    <w:rsid w:val="00E32D7B"/>
    <w:rsid w:val="00F15746"/>
    <w:rsid w:val="00F8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261</Words>
  <Characters>1493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2017-04-04T08:50:00Z</cp:lastPrinted>
  <dcterms:created xsi:type="dcterms:W3CDTF">2017-03-23T06:09:00Z</dcterms:created>
  <dcterms:modified xsi:type="dcterms:W3CDTF">2018-03-20T03:42:00Z</dcterms:modified>
</cp:coreProperties>
</file>