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6D" w:rsidRPr="0054352F" w:rsidRDefault="00B20D6D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D6D" w:rsidRPr="0054352F" w:rsidRDefault="00B20D6D" w:rsidP="005F4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                                                                     ПЛАН  РАБОТЫ</w:t>
      </w:r>
    </w:p>
    <w:p w:rsidR="00B20D6D" w:rsidRPr="0054352F" w:rsidRDefault="00B20D6D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B20D6D" w:rsidRPr="0054352F" w:rsidRDefault="00B20D6D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май 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54352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4352F">
        <w:rPr>
          <w:rFonts w:ascii="Times New Roman" w:hAnsi="Times New Roman"/>
          <w:sz w:val="24"/>
          <w:szCs w:val="24"/>
        </w:rPr>
        <w:t>.</w:t>
      </w:r>
    </w:p>
    <w:p w:rsidR="00B20D6D" w:rsidRPr="0054352F" w:rsidRDefault="00B20D6D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4234"/>
        <w:gridCol w:w="2326"/>
        <w:gridCol w:w="2490"/>
      </w:tblGrid>
      <w:tr w:rsidR="00B20D6D" w:rsidRPr="0054352F" w:rsidTr="00791639">
        <w:tc>
          <w:tcPr>
            <w:tcW w:w="757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34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26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B20D6D" w:rsidRPr="0054352F" w:rsidTr="00791639">
        <w:tc>
          <w:tcPr>
            <w:tcW w:w="757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D6D" w:rsidRPr="0054352F" w:rsidTr="00791639">
        <w:tc>
          <w:tcPr>
            <w:tcW w:w="757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D6D" w:rsidRPr="0054352F" w:rsidTr="00791639">
        <w:tc>
          <w:tcPr>
            <w:tcW w:w="757" w:type="dxa"/>
          </w:tcPr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B20D6D" w:rsidRDefault="00B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тематических экскурсий </w:t>
            </w:r>
          </w:p>
          <w:p w:rsidR="00B20D6D" w:rsidRPr="0054352F" w:rsidRDefault="00B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памяти поколений»  у музейной экспозиции «Пусть, дней суровых не смолкнет слава»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  мая </w:t>
            </w:r>
          </w:p>
          <w:p w:rsidR="00B20D6D" w:rsidRPr="0054352F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</w:tcPr>
          <w:p w:rsidR="00B20D6D" w:rsidRDefault="00B20D6D" w:rsidP="0031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Логиновская Е.Ю.</w:t>
            </w:r>
          </w:p>
          <w:p w:rsidR="00B20D6D" w:rsidRDefault="00B20D6D" w:rsidP="0031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Лефлер С.Ю.</w:t>
            </w:r>
          </w:p>
          <w:p w:rsidR="00B20D6D" w:rsidRPr="0054352F" w:rsidRDefault="00B20D6D" w:rsidP="0031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Pr="0054352F" w:rsidRDefault="00B20D6D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D6D" w:rsidRPr="0054352F" w:rsidTr="00791639"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B20D6D" w:rsidRDefault="00B20D6D" w:rsidP="00F9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студентов музейной экспозиции «Пусть дней суровых не смолкнет слава» с  ветеранами Великой Отечественной войны и  ветеранами общественной организации «Дети войны» «Они помнят войну» 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мая в 12</w:t>
            </w:r>
          </w:p>
        </w:tc>
        <w:tc>
          <w:tcPr>
            <w:tcW w:w="2490" w:type="dxa"/>
          </w:tcPr>
          <w:p w:rsidR="00B20D6D" w:rsidRDefault="00B20D6D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Фролова Е.Е.</w:t>
            </w:r>
          </w:p>
          <w:p w:rsidR="00B20D6D" w:rsidRDefault="00B20D6D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Черепанова Е.А. </w:t>
            </w:r>
          </w:p>
          <w:p w:rsidR="00B20D6D" w:rsidRDefault="00B20D6D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Бахман Н.Д. (по согласованию)</w:t>
            </w:r>
          </w:p>
        </w:tc>
      </w:tr>
      <w:tr w:rsidR="00B20D6D" w:rsidRPr="0054352F" w:rsidTr="00791639"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B20D6D" w:rsidRDefault="00B20D6D" w:rsidP="008D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 по конкурсу «Легенды Усть-Илима» 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490" w:type="dxa"/>
          </w:tcPr>
          <w:p w:rsidR="00B20D6D" w:rsidRDefault="00B20D6D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</w:tc>
      </w:tr>
      <w:tr w:rsidR="00B20D6D" w:rsidRPr="0054352F" w:rsidTr="00791639"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B20D6D" w:rsidRDefault="00B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Передвижная выставка фотовыставка  «Фронтовая слав а Усть-Илима!» ДК «Дружба»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мая </w:t>
            </w:r>
          </w:p>
        </w:tc>
        <w:tc>
          <w:tcPr>
            <w:tcW w:w="2490" w:type="dxa"/>
          </w:tcPr>
          <w:p w:rsidR="00B20D6D" w:rsidRDefault="00B20D6D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 В.Я. Домбровский А.С.</w:t>
            </w:r>
          </w:p>
        </w:tc>
      </w:tr>
      <w:tr w:rsidR="00B20D6D" w:rsidRPr="005F0573" w:rsidTr="00791639">
        <w:trPr>
          <w:trHeight w:val="812"/>
        </w:trPr>
        <w:tc>
          <w:tcPr>
            <w:tcW w:w="757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34" w:type="dxa"/>
          </w:tcPr>
          <w:p w:rsidR="00B20D6D" w:rsidRPr="005F0573" w:rsidRDefault="00B20D6D" w:rsidP="005A3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ветеранов Великой Отечественной войны «Подвигу воинов - слава»</w:t>
            </w:r>
          </w:p>
        </w:tc>
        <w:tc>
          <w:tcPr>
            <w:tcW w:w="2326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мая </w:t>
            </w:r>
          </w:p>
        </w:tc>
        <w:tc>
          <w:tcPr>
            <w:tcW w:w="2490" w:type="dxa"/>
          </w:tcPr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Мишалкина Н.В.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Фролова Е.Е.</w:t>
            </w:r>
          </w:p>
          <w:p w:rsidR="00B20D6D" w:rsidRPr="005F0573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Черепанова Е.А.</w:t>
            </w:r>
          </w:p>
        </w:tc>
      </w:tr>
      <w:tr w:rsidR="00B20D6D" w:rsidRPr="005F0573" w:rsidTr="00791639">
        <w:trPr>
          <w:trHeight w:val="1495"/>
        </w:trPr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4" w:type="dxa"/>
          </w:tcPr>
          <w:p w:rsidR="00B20D6D" w:rsidRDefault="00B20D6D" w:rsidP="00A3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выставки «Любовь, комсомол и весна» посвящённой 100-летию ВЛКСМ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11 мая </w:t>
            </w:r>
          </w:p>
        </w:tc>
        <w:tc>
          <w:tcPr>
            <w:tcW w:w="2490" w:type="dxa"/>
          </w:tcPr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Токарев В.Я. 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Домбровский А.С.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Саенко С.А.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Зуева Н.Я.</w:t>
            </w:r>
          </w:p>
        </w:tc>
      </w:tr>
      <w:tr w:rsidR="00B20D6D" w:rsidRPr="005F0573" w:rsidTr="00791639">
        <w:trPr>
          <w:trHeight w:val="1495"/>
        </w:trPr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234" w:type="dxa"/>
          </w:tcPr>
          <w:p w:rsidR="00B20D6D" w:rsidRDefault="00B20D6D" w:rsidP="00A317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Реэкспозиция  «Лесная индустрия Усть-Илима», «Легендарный Братскгэсстрой»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Pr="004F465F" w:rsidRDefault="00B20D6D" w:rsidP="004F46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17 мая </w:t>
            </w:r>
          </w:p>
        </w:tc>
        <w:tc>
          <w:tcPr>
            <w:tcW w:w="2490" w:type="dxa"/>
          </w:tcPr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 В.Я.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Домбровский А.С.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Зуева Н.Я. 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Саенко С.А.</w:t>
            </w: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Фролова Е.Е</w:t>
            </w:r>
          </w:p>
        </w:tc>
      </w:tr>
      <w:tr w:rsidR="00B20D6D" w:rsidRPr="005F0573" w:rsidTr="00791639">
        <w:trPr>
          <w:trHeight w:val="1921"/>
        </w:trPr>
        <w:tc>
          <w:tcPr>
            <w:tcW w:w="757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4" w:type="dxa"/>
          </w:tcPr>
          <w:p w:rsidR="00B20D6D" w:rsidRDefault="00B20D6D" w:rsidP="00BD3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акции «Ночь в музее» ( посвящённой </w:t>
            </w:r>
          </w:p>
          <w:p w:rsidR="00B20D6D" w:rsidRDefault="00B20D6D" w:rsidP="00BD3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 летию  города и  100-летию ВЛКСМ)</w:t>
            </w:r>
          </w:p>
          <w:p w:rsidR="00B20D6D" w:rsidRPr="004F465F" w:rsidRDefault="00B20D6D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-Встреча ветеранов комсомола  у музейной экспозиции посвящённая 40-летию, прибытия комсомольского отряда имени 18 съезда ВЛКСМ</w:t>
            </w:r>
          </w:p>
        </w:tc>
        <w:tc>
          <w:tcPr>
            <w:tcW w:w="2326" w:type="dxa"/>
          </w:tcPr>
          <w:p w:rsidR="00B20D6D" w:rsidRPr="005F0573" w:rsidRDefault="00B20D6D" w:rsidP="004F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мая в 19ч.</w:t>
            </w:r>
          </w:p>
        </w:tc>
        <w:tc>
          <w:tcPr>
            <w:tcW w:w="2490" w:type="dxa"/>
          </w:tcPr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Фролова Е.Е.</w:t>
            </w:r>
          </w:p>
          <w:p w:rsidR="00B20D6D" w:rsidRPr="005F0573" w:rsidRDefault="00B20D6D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Е.Н</w:t>
            </w:r>
          </w:p>
        </w:tc>
      </w:tr>
      <w:tr w:rsidR="00B20D6D" w:rsidRPr="005F0573" w:rsidTr="00791639">
        <w:trPr>
          <w:trHeight w:val="1921"/>
        </w:trPr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4" w:type="dxa"/>
          </w:tcPr>
          <w:p w:rsidR="00B20D6D" w:rsidRDefault="00B20D6D" w:rsidP="00A317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 16 фестивале музеев Иркутской области «Маёвка-2018» Доклады:</w:t>
            </w:r>
          </w:p>
          <w:p w:rsidR="00B20D6D" w:rsidRDefault="00B20D6D" w:rsidP="00A317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«Роль православия в формировании духовной культуры Усть –Илимска»</w:t>
            </w:r>
          </w:p>
          <w:p w:rsidR="00B20D6D" w:rsidRPr="005F0573" w:rsidRDefault="00B20D6D" w:rsidP="00A3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-«Усть-Илимск –туристический» </w:t>
            </w:r>
          </w:p>
        </w:tc>
        <w:tc>
          <w:tcPr>
            <w:tcW w:w="2326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25 мая </w:t>
            </w:r>
          </w:p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0D6D" w:rsidRPr="005F0573" w:rsidRDefault="00B20D6D" w:rsidP="004F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мая </w:t>
            </w:r>
          </w:p>
        </w:tc>
        <w:tc>
          <w:tcPr>
            <w:tcW w:w="2490" w:type="dxa"/>
          </w:tcPr>
          <w:p w:rsidR="00B20D6D" w:rsidRDefault="00B20D6D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Мишалкина Н.В. </w:t>
            </w:r>
          </w:p>
          <w:p w:rsidR="00B20D6D" w:rsidRDefault="00B20D6D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Труфанова Е.Н.</w:t>
            </w:r>
          </w:p>
          <w:p w:rsidR="00B20D6D" w:rsidRPr="005F0573" w:rsidRDefault="00B20D6D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D6D" w:rsidRPr="005F0573" w:rsidTr="00096B9A">
        <w:trPr>
          <w:trHeight w:val="1314"/>
        </w:trPr>
        <w:tc>
          <w:tcPr>
            <w:tcW w:w="757" w:type="dxa"/>
          </w:tcPr>
          <w:p w:rsidR="00B20D6D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4" w:type="dxa"/>
          </w:tcPr>
          <w:p w:rsidR="00B20D6D" w:rsidRDefault="00B20D6D" w:rsidP="00A317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Передвижная выставка   « Ангаро-Илимская история »  в п. Анга Иркутской области</w:t>
            </w:r>
          </w:p>
        </w:tc>
        <w:tc>
          <w:tcPr>
            <w:tcW w:w="2326" w:type="dxa"/>
          </w:tcPr>
          <w:p w:rsidR="00B20D6D" w:rsidRPr="00096B9A" w:rsidRDefault="00B20D6D" w:rsidP="00096B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мая </w:t>
            </w:r>
          </w:p>
        </w:tc>
        <w:tc>
          <w:tcPr>
            <w:tcW w:w="2490" w:type="dxa"/>
          </w:tcPr>
          <w:p w:rsidR="00B20D6D" w:rsidRDefault="00B20D6D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 В.Я.</w:t>
            </w:r>
          </w:p>
          <w:p w:rsidR="00B20D6D" w:rsidRDefault="00B20D6D" w:rsidP="00BD3D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Зуева Н.Я</w:t>
            </w:r>
          </w:p>
        </w:tc>
      </w:tr>
      <w:tr w:rsidR="00B20D6D" w:rsidRPr="005F0573" w:rsidTr="00791639">
        <w:tc>
          <w:tcPr>
            <w:tcW w:w="757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D6D" w:rsidRPr="005F0573" w:rsidTr="00791639">
        <w:tc>
          <w:tcPr>
            <w:tcW w:w="757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34" w:type="dxa"/>
          </w:tcPr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Обзорные экскурсии по музею. </w:t>
            </w:r>
          </w:p>
        </w:tc>
        <w:tc>
          <w:tcPr>
            <w:tcW w:w="2326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</w:tcPr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Творческие сотрудники  </w:t>
            </w:r>
          </w:p>
        </w:tc>
      </w:tr>
      <w:tr w:rsidR="00B20D6D" w:rsidRPr="005F0573" w:rsidTr="00791639">
        <w:tc>
          <w:tcPr>
            <w:tcW w:w="757" w:type="dxa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34" w:type="dxa"/>
            <w:vAlign w:val="center"/>
          </w:tcPr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 экскурсии по залам музея </w:t>
            </w:r>
          </w:p>
        </w:tc>
        <w:tc>
          <w:tcPr>
            <w:tcW w:w="2326" w:type="dxa"/>
            <w:vAlign w:val="center"/>
          </w:tcPr>
          <w:p w:rsidR="00B20D6D" w:rsidRPr="005F0573" w:rsidRDefault="00B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 по заявкам</w:t>
            </w:r>
          </w:p>
        </w:tc>
        <w:tc>
          <w:tcPr>
            <w:tcW w:w="2490" w:type="dxa"/>
            <w:vAlign w:val="center"/>
          </w:tcPr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сотрудники</w:t>
            </w:r>
          </w:p>
          <w:p w:rsidR="00B20D6D" w:rsidRPr="005F0573" w:rsidRDefault="00B2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0D6D" w:rsidRPr="005F0573" w:rsidRDefault="00B20D6D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D6D" w:rsidRPr="005F0573" w:rsidRDefault="00B20D6D" w:rsidP="005F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ab/>
      </w:r>
    </w:p>
    <w:p w:rsidR="00B20D6D" w:rsidRPr="005F0573" w:rsidRDefault="00B20D6D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 xml:space="preserve">            </w:t>
      </w:r>
    </w:p>
    <w:p w:rsidR="00B20D6D" w:rsidRPr="005F0573" w:rsidRDefault="00B20D6D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D6D" w:rsidRPr="005F0573" w:rsidRDefault="00B20D6D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D6D" w:rsidRPr="0054352F" w:rsidRDefault="00B20D6D">
      <w:pPr>
        <w:rPr>
          <w:rFonts w:ascii="Times New Roman" w:hAnsi="Times New Roman"/>
          <w:sz w:val="24"/>
          <w:szCs w:val="24"/>
        </w:rPr>
      </w:pPr>
    </w:p>
    <w:sectPr w:rsidR="00B20D6D" w:rsidRPr="0054352F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AF5"/>
    <w:multiLevelType w:val="hybridMultilevel"/>
    <w:tmpl w:val="49D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4C"/>
    <w:rsid w:val="00006EC4"/>
    <w:rsid w:val="00063D6A"/>
    <w:rsid w:val="00096B9A"/>
    <w:rsid w:val="00097014"/>
    <w:rsid w:val="000E451C"/>
    <w:rsid w:val="00100AAA"/>
    <w:rsid w:val="00131979"/>
    <w:rsid w:val="0021616A"/>
    <w:rsid w:val="00221CA0"/>
    <w:rsid w:val="00277311"/>
    <w:rsid w:val="002815E9"/>
    <w:rsid w:val="00295DC8"/>
    <w:rsid w:val="002C16BB"/>
    <w:rsid w:val="0031034A"/>
    <w:rsid w:val="003210A7"/>
    <w:rsid w:val="00333733"/>
    <w:rsid w:val="003519CE"/>
    <w:rsid w:val="00355AF6"/>
    <w:rsid w:val="0036481B"/>
    <w:rsid w:val="003667E5"/>
    <w:rsid w:val="003744FF"/>
    <w:rsid w:val="00381D3A"/>
    <w:rsid w:val="003C21A8"/>
    <w:rsid w:val="003D2B62"/>
    <w:rsid w:val="004166CB"/>
    <w:rsid w:val="0042613E"/>
    <w:rsid w:val="00441998"/>
    <w:rsid w:val="0044546B"/>
    <w:rsid w:val="00484215"/>
    <w:rsid w:val="00486C10"/>
    <w:rsid w:val="004F1ABA"/>
    <w:rsid w:val="004F465F"/>
    <w:rsid w:val="00526582"/>
    <w:rsid w:val="0054352F"/>
    <w:rsid w:val="0058318A"/>
    <w:rsid w:val="005A0D70"/>
    <w:rsid w:val="005A35AB"/>
    <w:rsid w:val="005E4198"/>
    <w:rsid w:val="005F0573"/>
    <w:rsid w:val="005F36BA"/>
    <w:rsid w:val="005F424C"/>
    <w:rsid w:val="0061722E"/>
    <w:rsid w:val="007145E2"/>
    <w:rsid w:val="007222EB"/>
    <w:rsid w:val="00763BEA"/>
    <w:rsid w:val="007657E5"/>
    <w:rsid w:val="00791639"/>
    <w:rsid w:val="007B18B4"/>
    <w:rsid w:val="00815C84"/>
    <w:rsid w:val="008438E0"/>
    <w:rsid w:val="0085469E"/>
    <w:rsid w:val="008B2125"/>
    <w:rsid w:val="008D5C29"/>
    <w:rsid w:val="00921347"/>
    <w:rsid w:val="00A317F9"/>
    <w:rsid w:val="00A3557D"/>
    <w:rsid w:val="00A63744"/>
    <w:rsid w:val="00A7549A"/>
    <w:rsid w:val="00AA2E5B"/>
    <w:rsid w:val="00AC49EC"/>
    <w:rsid w:val="00B20D6D"/>
    <w:rsid w:val="00B654C3"/>
    <w:rsid w:val="00B804C8"/>
    <w:rsid w:val="00BD3DA1"/>
    <w:rsid w:val="00BD70D0"/>
    <w:rsid w:val="00BF27DA"/>
    <w:rsid w:val="00C052DF"/>
    <w:rsid w:val="00C168EF"/>
    <w:rsid w:val="00C30B68"/>
    <w:rsid w:val="00C559B5"/>
    <w:rsid w:val="00C573F5"/>
    <w:rsid w:val="00C62C5D"/>
    <w:rsid w:val="00C75781"/>
    <w:rsid w:val="00CF5C43"/>
    <w:rsid w:val="00D0083E"/>
    <w:rsid w:val="00D86836"/>
    <w:rsid w:val="00DC2330"/>
    <w:rsid w:val="00DF4EFC"/>
    <w:rsid w:val="00E32D7B"/>
    <w:rsid w:val="00F15746"/>
    <w:rsid w:val="00F82E76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2</Pages>
  <Words>304</Words>
  <Characters>1734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2018-04-16T07:16:00Z</cp:lastPrinted>
  <dcterms:created xsi:type="dcterms:W3CDTF">2017-03-23T06:09:00Z</dcterms:created>
  <dcterms:modified xsi:type="dcterms:W3CDTF">2018-04-29T03:05:00Z</dcterms:modified>
</cp:coreProperties>
</file>