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E8" w:rsidRPr="0054352F" w:rsidRDefault="00F02CE8" w:rsidP="005F4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CE8" w:rsidRPr="0054352F" w:rsidRDefault="00F02CE8" w:rsidP="005F4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52F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4352F">
        <w:rPr>
          <w:rFonts w:ascii="Times New Roman" w:hAnsi="Times New Roman"/>
          <w:sz w:val="24"/>
          <w:szCs w:val="24"/>
        </w:rPr>
        <w:t xml:space="preserve">  ПЛАН  РАБОТЫ</w:t>
      </w:r>
    </w:p>
    <w:p w:rsidR="00F02CE8" w:rsidRPr="0054352F" w:rsidRDefault="00F02CE8" w:rsidP="005F4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352F">
        <w:rPr>
          <w:rFonts w:ascii="Times New Roman" w:hAnsi="Times New Roman"/>
          <w:sz w:val="24"/>
          <w:szCs w:val="24"/>
        </w:rPr>
        <w:t>МБУК «Краеведческий музей»</w:t>
      </w:r>
    </w:p>
    <w:p w:rsidR="00F02CE8" w:rsidRPr="0054352F" w:rsidRDefault="00F02CE8" w:rsidP="005F4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 февраль   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</w:t>
        </w:r>
        <w:r w:rsidRPr="0054352F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54352F">
        <w:rPr>
          <w:rFonts w:ascii="Times New Roman" w:hAnsi="Times New Roman"/>
          <w:sz w:val="24"/>
          <w:szCs w:val="24"/>
        </w:rPr>
        <w:t>.</w:t>
      </w:r>
    </w:p>
    <w:p w:rsidR="00F02CE8" w:rsidRPr="0054352F" w:rsidRDefault="00F02CE8" w:rsidP="005F4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7"/>
        <w:gridCol w:w="4234"/>
        <w:gridCol w:w="2326"/>
        <w:gridCol w:w="2490"/>
      </w:tblGrid>
      <w:tr w:rsidR="00F02CE8" w:rsidRPr="0054352F" w:rsidTr="00791639">
        <w:tc>
          <w:tcPr>
            <w:tcW w:w="757" w:type="dxa"/>
          </w:tcPr>
          <w:p w:rsidR="00F02CE8" w:rsidRPr="0054352F" w:rsidRDefault="00F0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352F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34" w:type="dxa"/>
          </w:tcPr>
          <w:p w:rsidR="00F02CE8" w:rsidRPr="0054352F" w:rsidRDefault="00F0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352F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326" w:type="dxa"/>
          </w:tcPr>
          <w:p w:rsidR="00F02CE8" w:rsidRPr="0054352F" w:rsidRDefault="00F0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352F"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490" w:type="dxa"/>
          </w:tcPr>
          <w:p w:rsidR="00F02CE8" w:rsidRPr="0054352F" w:rsidRDefault="00F0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352F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лица</w:t>
            </w:r>
          </w:p>
        </w:tc>
      </w:tr>
      <w:tr w:rsidR="00F02CE8" w:rsidRPr="0054352F" w:rsidTr="00791639">
        <w:tc>
          <w:tcPr>
            <w:tcW w:w="757" w:type="dxa"/>
          </w:tcPr>
          <w:p w:rsidR="00F02CE8" w:rsidRPr="0054352F" w:rsidRDefault="00F0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34" w:type="dxa"/>
          </w:tcPr>
          <w:p w:rsidR="00F02CE8" w:rsidRPr="0054352F" w:rsidRDefault="00F0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6" w:type="dxa"/>
          </w:tcPr>
          <w:p w:rsidR="00F02CE8" w:rsidRPr="0054352F" w:rsidRDefault="00F0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</w:tcPr>
          <w:p w:rsidR="00F02CE8" w:rsidRPr="0054352F" w:rsidRDefault="00F0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2CE8" w:rsidRPr="0054352F" w:rsidTr="00791639">
        <w:tc>
          <w:tcPr>
            <w:tcW w:w="757" w:type="dxa"/>
          </w:tcPr>
          <w:p w:rsidR="00F02CE8" w:rsidRPr="0054352F" w:rsidRDefault="00F0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34" w:type="dxa"/>
          </w:tcPr>
          <w:p w:rsidR="00F02CE8" w:rsidRPr="0054352F" w:rsidRDefault="00F0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6" w:type="dxa"/>
          </w:tcPr>
          <w:p w:rsidR="00F02CE8" w:rsidRPr="0054352F" w:rsidRDefault="00F0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</w:tcPr>
          <w:p w:rsidR="00F02CE8" w:rsidRPr="0054352F" w:rsidRDefault="00F0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2CE8" w:rsidRPr="0054352F" w:rsidTr="00791639">
        <w:tc>
          <w:tcPr>
            <w:tcW w:w="757" w:type="dxa"/>
          </w:tcPr>
          <w:p w:rsidR="00F02CE8" w:rsidRPr="0054352F" w:rsidRDefault="00F0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34" w:type="dxa"/>
          </w:tcPr>
          <w:p w:rsidR="00F02CE8" w:rsidRPr="0054352F" w:rsidRDefault="00F0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6" w:type="dxa"/>
          </w:tcPr>
          <w:p w:rsidR="00F02CE8" w:rsidRPr="0054352F" w:rsidRDefault="00F0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</w:tcPr>
          <w:p w:rsidR="00F02CE8" w:rsidRPr="0054352F" w:rsidRDefault="00F0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2CE8" w:rsidRPr="0054352F" w:rsidTr="00791639">
        <w:tc>
          <w:tcPr>
            <w:tcW w:w="757" w:type="dxa"/>
          </w:tcPr>
          <w:p w:rsidR="00F02CE8" w:rsidRDefault="00F0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34" w:type="dxa"/>
          </w:tcPr>
          <w:p w:rsidR="00F02CE8" w:rsidRPr="00441ABF" w:rsidRDefault="00F02CE8" w:rsidP="00292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проекта «Историческая гостиная». Тема «Снятие блокады Ленинграда»</w:t>
            </w:r>
          </w:p>
        </w:tc>
        <w:tc>
          <w:tcPr>
            <w:tcW w:w="2326" w:type="dxa"/>
          </w:tcPr>
          <w:p w:rsidR="00F02CE8" w:rsidRDefault="00F0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8 февраля </w:t>
            </w:r>
          </w:p>
        </w:tc>
        <w:tc>
          <w:tcPr>
            <w:tcW w:w="2490" w:type="dxa"/>
          </w:tcPr>
          <w:p w:rsidR="00F02CE8" w:rsidRDefault="00F02CE8" w:rsidP="004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Л.А. Черепанова </w:t>
            </w:r>
          </w:p>
          <w:p w:rsidR="00F02CE8" w:rsidRDefault="00F02CE8" w:rsidP="004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Е.Н. Труфанова</w:t>
            </w:r>
          </w:p>
        </w:tc>
      </w:tr>
      <w:tr w:rsidR="00F02CE8" w:rsidRPr="0054352F" w:rsidTr="00791639">
        <w:tc>
          <w:tcPr>
            <w:tcW w:w="757" w:type="dxa"/>
          </w:tcPr>
          <w:p w:rsidR="00F02CE8" w:rsidRDefault="00F0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4" w:type="dxa"/>
          </w:tcPr>
          <w:p w:rsidR="00F02CE8" w:rsidRDefault="00F02CE8" w:rsidP="00292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юбилейной выставки  творческих работ членов НЛТО «Даван» Усть-Кутского исторического музея</w:t>
            </w:r>
          </w:p>
        </w:tc>
        <w:tc>
          <w:tcPr>
            <w:tcW w:w="2326" w:type="dxa"/>
          </w:tcPr>
          <w:p w:rsidR="00F02CE8" w:rsidRDefault="00F0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90" w:type="dxa"/>
          </w:tcPr>
          <w:p w:rsidR="00F02CE8" w:rsidRDefault="00F02CE8" w:rsidP="004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Н.Я. Зуева </w:t>
            </w:r>
          </w:p>
          <w:p w:rsidR="00F02CE8" w:rsidRDefault="00F02CE8" w:rsidP="004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С.А. Саенко </w:t>
            </w:r>
          </w:p>
          <w:p w:rsidR="00F02CE8" w:rsidRDefault="00F02CE8" w:rsidP="004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В.Я. Токарев</w:t>
            </w:r>
          </w:p>
        </w:tc>
      </w:tr>
      <w:tr w:rsidR="00F02CE8" w:rsidRPr="0054352F" w:rsidTr="00791639">
        <w:tc>
          <w:tcPr>
            <w:tcW w:w="757" w:type="dxa"/>
          </w:tcPr>
          <w:p w:rsidR="00F02CE8" w:rsidRPr="0054352F" w:rsidRDefault="00F0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34" w:type="dxa"/>
          </w:tcPr>
          <w:p w:rsidR="00F02CE8" w:rsidRPr="00441ABF" w:rsidRDefault="00F02CE8" w:rsidP="00292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1ABF">
              <w:rPr>
                <w:rFonts w:ascii="Times New Roman" w:hAnsi="Times New Roman"/>
                <w:sz w:val="24"/>
                <w:szCs w:val="24"/>
              </w:rPr>
              <w:t xml:space="preserve"> Выставка портретов ветеранов Афганистана «История в лицах»</w:t>
            </w:r>
          </w:p>
        </w:tc>
        <w:tc>
          <w:tcPr>
            <w:tcW w:w="2326" w:type="dxa"/>
          </w:tcPr>
          <w:p w:rsidR="00F02CE8" w:rsidRPr="0054352F" w:rsidRDefault="00F0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5 февраля </w:t>
            </w:r>
          </w:p>
        </w:tc>
        <w:tc>
          <w:tcPr>
            <w:tcW w:w="2490" w:type="dxa"/>
          </w:tcPr>
          <w:p w:rsidR="00F02CE8" w:rsidRDefault="00F02CE8" w:rsidP="004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 Саенко</w:t>
            </w:r>
          </w:p>
          <w:p w:rsidR="00F02CE8" w:rsidRDefault="00F02CE8" w:rsidP="004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А.С. Домбровский</w:t>
            </w:r>
          </w:p>
          <w:p w:rsidR="00F02CE8" w:rsidRPr="0054352F" w:rsidRDefault="00F02CE8" w:rsidP="004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В.Я. Токарев</w:t>
            </w:r>
          </w:p>
        </w:tc>
      </w:tr>
      <w:tr w:rsidR="00F02CE8" w:rsidRPr="0054352F" w:rsidTr="00791639">
        <w:tc>
          <w:tcPr>
            <w:tcW w:w="757" w:type="dxa"/>
          </w:tcPr>
          <w:p w:rsidR="00F02CE8" w:rsidRDefault="00F0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34" w:type="dxa"/>
          </w:tcPr>
          <w:p w:rsidR="00F02CE8" w:rsidRPr="00871CAA" w:rsidRDefault="00F02CE8" w:rsidP="00292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CAA">
              <w:rPr>
                <w:rFonts w:ascii="Times New Roman" w:hAnsi="Times New Roman"/>
                <w:sz w:val="24"/>
                <w:szCs w:val="24"/>
              </w:rPr>
              <w:t>Цикл  лекций: «Время подвиги эти не стёрло»  о войне в Афганистане</w:t>
            </w:r>
          </w:p>
        </w:tc>
        <w:tc>
          <w:tcPr>
            <w:tcW w:w="2326" w:type="dxa"/>
          </w:tcPr>
          <w:p w:rsidR="00F02CE8" w:rsidRDefault="00F0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5 февраля </w:t>
            </w:r>
          </w:p>
        </w:tc>
        <w:tc>
          <w:tcPr>
            <w:tcW w:w="2490" w:type="dxa"/>
          </w:tcPr>
          <w:p w:rsidR="00F02CE8" w:rsidRDefault="00F02CE8" w:rsidP="004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Е.Е. Фролова </w:t>
            </w:r>
          </w:p>
          <w:p w:rsidR="00F02CE8" w:rsidRDefault="00F02CE8" w:rsidP="004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Л.Е. Курчатова</w:t>
            </w:r>
          </w:p>
        </w:tc>
      </w:tr>
      <w:tr w:rsidR="00F02CE8" w:rsidRPr="0054352F" w:rsidTr="00791639">
        <w:tc>
          <w:tcPr>
            <w:tcW w:w="757" w:type="dxa"/>
          </w:tcPr>
          <w:p w:rsidR="00F02CE8" w:rsidRDefault="00F0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34" w:type="dxa"/>
          </w:tcPr>
          <w:p w:rsidR="00F02CE8" w:rsidRDefault="00F02CE8" w:rsidP="00292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ветеранов ВМФ «Румб» со студентами Байкальского университета, посвящённая Дню рождения корабля «Усть-Илимск»,  в рамках проекта «Историческая гостиная»</w:t>
            </w:r>
          </w:p>
        </w:tc>
        <w:tc>
          <w:tcPr>
            <w:tcW w:w="2326" w:type="dxa"/>
          </w:tcPr>
          <w:p w:rsidR="00F02CE8" w:rsidRDefault="00F0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 февраля </w:t>
            </w:r>
          </w:p>
        </w:tc>
        <w:tc>
          <w:tcPr>
            <w:tcW w:w="2490" w:type="dxa"/>
          </w:tcPr>
          <w:p w:rsidR="00F02CE8" w:rsidRDefault="00F02CE8" w:rsidP="004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Е.Н. Труфанова </w:t>
            </w:r>
          </w:p>
          <w:p w:rsidR="00F02CE8" w:rsidRDefault="00F02CE8" w:rsidP="004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Е.Е. Фролова </w:t>
            </w:r>
          </w:p>
        </w:tc>
      </w:tr>
      <w:tr w:rsidR="00F02CE8" w:rsidRPr="0054352F" w:rsidTr="00791639">
        <w:tc>
          <w:tcPr>
            <w:tcW w:w="757" w:type="dxa"/>
          </w:tcPr>
          <w:p w:rsidR="00F02CE8" w:rsidRDefault="00F0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34" w:type="dxa"/>
          </w:tcPr>
          <w:p w:rsidR="00F02CE8" w:rsidRPr="00441ABF" w:rsidRDefault="00F02CE8" w:rsidP="00292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1ABF">
              <w:rPr>
                <w:rFonts w:ascii="Times New Roman" w:hAnsi="Times New Roman"/>
                <w:sz w:val="24"/>
                <w:szCs w:val="24"/>
              </w:rPr>
              <w:t xml:space="preserve"> Передвижная выставка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Вспомним, ребята мы Афганистан» в ДК имени И.И. Наймушина </w:t>
            </w:r>
          </w:p>
        </w:tc>
        <w:tc>
          <w:tcPr>
            <w:tcW w:w="2326" w:type="dxa"/>
          </w:tcPr>
          <w:p w:rsidR="00F02CE8" w:rsidRDefault="00F0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 февраля </w:t>
            </w:r>
          </w:p>
        </w:tc>
        <w:tc>
          <w:tcPr>
            <w:tcW w:w="2490" w:type="dxa"/>
          </w:tcPr>
          <w:p w:rsidR="00F02CE8" w:rsidRDefault="00F02CE8" w:rsidP="0076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С.А. Саенко</w:t>
            </w:r>
          </w:p>
          <w:p w:rsidR="00F02CE8" w:rsidRDefault="00F02CE8" w:rsidP="0076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В.Я. Токарев</w:t>
            </w:r>
          </w:p>
          <w:p w:rsidR="00F02CE8" w:rsidRDefault="00F02CE8" w:rsidP="0076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Л.М. Асадова </w:t>
            </w:r>
          </w:p>
          <w:p w:rsidR="00F02CE8" w:rsidRDefault="00F02CE8" w:rsidP="0076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2CE8" w:rsidRPr="0054352F" w:rsidTr="00791639">
        <w:tc>
          <w:tcPr>
            <w:tcW w:w="757" w:type="dxa"/>
          </w:tcPr>
          <w:p w:rsidR="00F02CE8" w:rsidRDefault="00F0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34" w:type="dxa"/>
          </w:tcPr>
          <w:p w:rsidR="00F02CE8" w:rsidRDefault="00F02CE8" w:rsidP="00292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Баннерная выставка «</w:t>
            </w:r>
            <w:r w:rsidRPr="002F2D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Витус Беринг или Северный путь командора»</w:t>
            </w:r>
          </w:p>
        </w:tc>
        <w:tc>
          <w:tcPr>
            <w:tcW w:w="2326" w:type="dxa"/>
          </w:tcPr>
          <w:p w:rsidR="00F02CE8" w:rsidRDefault="00F0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17 февраля </w:t>
            </w:r>
          </w:p>
        </w:tc>
        <w:tc>
          <w:tcPr>
            <w:tcW w:w="2490" w:type="dxa"/>
          </w:tcPr>
          <w:p w:rsidR="00F02CE8" w:rsidRDefault="00F02CE8" w:rsidP="0076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Е.Н. Труфанова </w:t>
            </w:r>
          </w:p>
          <w:p w:rsidR="00F02CE8" w:rsidRDefault="00F02CE8" w:rsidP="0076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В.Я. Токарев</w:t>
            </w:r>
          </w:p>
          <w:p w:rsidR="00F02CE8" w:rsidRDefault="00F02CE8" w:rsidP="0076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Л.Е. Курчатова  </w:t>
            </w:r>
          </w:p>
        </w:tc>
      </w:tr>
      <w:tr w:rsidR="00F02CE8" w:rsidRPr="0054352F" w:rsidTr="00791639">
        <w:tc>
          <w:tcPr>
            <w:tcW w:w="757" w:type="dxa"/>
          </w:tcPr>
          <w:p w:rsidR="00F02CE8" w:rsidRDefault="00F0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34" w:type="dxa"/>
          </w:tcPr>
          <w:p w:rsidR="00F02CE8" w:rsidRPr="0028745E" w:rsidRDefault="00F02CE8" w:rsidP="00292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Музейный</w:t>
            </w:r>
            <w:r w:rsidRPr="002874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урок «Великая Северная экспедиция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26" w:type="dxa"/>
          </w:tcPr>
          <w:p w:rsidR="00F02CE8" w:rsidRDefault="00F0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17 февраля</w:t>
            </w:r>
          </w:p>
        </w:tc>
        <w:tc>
          <w:tcPr>
            <w:tcW w:w="2490" w:type="dxa"/>
          </w:tcPr>
          <w:p w:rsidR="00F02CE8" w:rsidRDefault="00F02CE8" w:rsidP="0076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Е.Н. Труфанова </w:t>
            </w:r>
          </w:p>
        </w:tc>
      </w:tr>
      <w:tr w:rsidR="00F02CE8" w:rsidRPr="0054352F" w:rsidTr="00791639">
        <w:tc>
          <w:tcPr>
            <w:tcW w:w="757" w:type="dxa"/>
          </w:tcPr>
          <w:p w:rsidR="00F02CE8" w:rsidRDefault="00F0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34" w:type="dxa"/>
          </w:tcPr>
          <w:p w:rsidR="00F02CE8" w:rsidRDefault="00F02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Сверка музейной коллекции </w:t>
            </w:r>
          </w:p>
        </w:tc>
        <w:tc>
          <w:tcPr>
            <w:tcW w:w="2326" w:type="dxa"/>
          </w:tcPr>
          <w:p w:rsidR="00F02CE8" w:rsidRDefault="00F0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</w:t>
            </w:r>
          </w:p>
        </w:tc>
        <w:tc>
          <w:tcPr>
            <w:tcW w:w="2490" w:type="dxa"/>
          </w:tcPr>
          <w:p w:rsidR="00F02CE8" w:rsidRDefault="00F02CE8" w:rsidP="0076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Токарев В.Я. Домбровский А.С.</w:t>
            </w:r>
          </w:p>
        </w:tc>
      </w:tr>
      <w:tr w:rsidR="00F02CE8" w:rsidRPr="005F0573" w:rsidTr="00791639">
        <w:tc>
          <w:tcPr>
            <w:tcW w:w="757" w:type="dxa"/>
          </w:tcPr>
          <w:p w:rsidR="00F02CE8" w:rsidRPr="005F0573" w:rsidRDefault="00F0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34" w:type="dxa"/>
          </w:tcPr>
          <w:p w:rsidR="00F02CE8" w:rsidRPr="005F0573" w:rsidRDefault="00F0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Обзорные экскурсии по музею. </w:t>
            </w:r>
          </w:p>
        </w:tc>
        <w:tc>
          <w:tcPr>
            <w:tcW w:w="2326" w:type="dxa"/>
          </w:tcPr>
          <w:p w:rsidR="00F02CE8" w:rsidRPr="005F0573" w:rsidRDefault="00F0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заявкам </w:t>
            </w:r>
          </w:p>
        </w:tc>
        <w:tc>
          <w:tcPr>
            <w:tcW w:w="2490" w:type="dxa"/>
          </w:tcPr>
          <w:p w:rsidR="00F02CE8" w:rsidRPr="005F0573" w:rsidRDefault="00F0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Творческие сотрудники  </w:t>
            </w:r>
          </w:p>
        </w:tc>
      </w:tr>
      <w:tr w:rsidR="00F02CE8" w:rsidRPr="005F0573" w:rsidTr="00791639">
        <w:tc>
          <w:tcPr>
            <w:tcW w:w="757" w:type="dxa"/>
          </w:tcPr>
          <w:p w:rsidR="00F02CE8" w:rsidRPr="005F0573" w:rsidRDefault="00F0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34" w:type="dxa"/>
            <w:vAlign w:val="center"/>
          </w:tcPr>
          <w:p w:rsidR="00F02CE8" w:rsidRPr="005F0573" w:rsidRDefault="00F0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5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Тематические  экскурсии по залам музея </w:t>
            </w:r>
          </w:p>
        </w:tc>
        <w:tc>
          <w:tcPr>
            <w:tcW w:w="2326" w:type="dxa"/>
            <w:vAlign w:val="center"/>
          </w:tcPr>
          <w:p w:rsidR="00F02CE8" w:rsidRPr="005F0573" w:rsidRDefault="00F02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573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 по заявкам</w:t>
            </w:r>
          </w:p>
        </w:tc>
        <w:tc>
          <w:tcPr>
            <w:tcW w:w="2490" w:type="dxa"/>
            <w:vAlign w:val="center"/>
          </w:tcPr>
          <w:p w:rsidR="00F02CE8" w:rsidRPr="005F0573" w:rsidRDefault="00F0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573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Творческие сотрудники</w:t>
            </w:r>
          </w:p>
          <w:p w:rsidR="00F02CE8" w:rsidRPr="005F0573" w:rsidRDefault="00F02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02CE8" w:rsidRPr="005F0573" w:rsidRDefault="00F02CE8" w:rsidP="005F4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CE8" w:rsidRPr="005F0573" w:rsidRDefault="00F02CE8" w:rsidP="005F4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53"/>
          <w:tab w:val="left" w:pos="69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73">
        <w:rPr>
          <w:rFonts w:ascii="Times New Roman" w:hAnsi="Times New Roman"/>
          <w:sz w:val="24"/>
          <w:szCs w:val="24"/>
        </w:rPr>
        <w:tab/>
      </w:r>
    </w:p>
    <w:p w:rsidR="00F02CE8" w:rsidRPr="005F0573" w:rsidRDefault="00F02CE8" w:rsidP="005F424C">
      <w:pPr>
        <w:tabs>
          <w:tab w:val="left" w:pos="5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573">
        <w:rPr>
          <w:rFonts w:ascii="Times New Roman" w:hAnsi="Times New Roman"/>
          <w:sz w:val="24"/>
          <w:szCs w:val="24"/>
        </w:rPr>
        <w:t xml:space="preserve">            Учёный секретарь музея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F0573">
        <w:rPr>
          <w:rFonts w:ascii="Times New Roman" w:hAnsi="Times New Roman"/>
          <w:sz w:val="24"/>
          <w:szCs w:val="24"/>
        </w:rPr>
        <w:t xml:space="preserve"> Е.Е. Фролова </w:t>
      </w:r>
    </w:p>
    <w:p w:rsidR="00F02CE8" w:rsidRPr="005F0573" w:rsidRDefault="00F02CE8" w:rsidP="005F4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CE8" w:rsidRPr="005F0573" w:rsidRDefault="00F02CE8" w:rsidP="005F4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CE8" w:rsidRPr="0054352F" w:rsidRDefault="00F02CE8">
      <w:pPr>
        <w:rPr>
          <w:rFonts w:ascii="Times New Roman" w:hAnsi="Times New Roman"/>
          <w:sz w:val="24"/>
          <w:szCs w:val="24"/>
        </w:rPr>
      </w:pPr>
    </w:p>
    <w:sectPr w:rsidR="00F02CE8" w:rsidRPr="0054352F" w:rsidSect="002C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44AF5"/>
    <w:multiLevelType w:val="hybridMultilevel"/>
    <w:tmpl w:val="49DE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24C"/>
    <w:rsid w:val="00006EC4"/>
    <w:rsid w:val="00063D6A"/>
    <w:rsid w:val="00096B9A"/>
    <w:rsid w:val="00097014"/>
    <w:rsid w:val="000C7E25"/>
    <w:rsid w:val="000E24B7"/>
    <w:rsid w:val="000E451C"/>
    <w:rsid w:val="00100AAA"/>
    <w:rsid w:val="0021616A"/>
    <w:rsid w:val="00217B1B"/>
    <w:rsid w:val="00221CA0"/>
    <w:rsid w:val="002656F7"/>
    <w:rsid w:val="00277311"/>
    <w:rsid w:val="002815E9"/>
    <w:rsid w:val="0028745E"/>
    <w:rsid w:val="002929DE"/>
    <w:rsid w:val="00295DC8"/>
    <w:rsid w:val="002C16BB"/>
    <w:rsid w:val="002E2E53"/>
    <w:rsid w:val="002F2D3A"/>
    <w:rsid w:val="0031034A"/>
    <w:rsid w:val="00314948"/>
    <w:rsid w:val="003519CE"/>
    <w:rsid w:val="00355AF6"/>
    <w:rsid w:val="0036481B"/>
    <w:rsid w:val="003667E5"/>
    <w:rsid w:val="003744FF"/>
    <w:rsid w:val="00381D3A"/>
    <w:rsid w:val="003C21A8"/>
    <w:rsid w:val="0042613E"/>
    <w:rsid w:val="00441ABF"/>
    <w:rsid w:val="0044546B"/>
    <w:rsid w:val="00484215"/>
    <w:rsid w:val="00486C10"/>
    <w:rsid w:val="004B0714"/>
    <w:rsid w:val="004F1ABA"/>
    <w:rsid w:val="004F465F"/>
    <w:rsid w:val="00526582"/>
    <w:rsid w:val="0054352F"/>
    <w:rsid w:val="0058318A"/>
    <w:rsid w:val="005A0D70"/>
    <w:rsid w:val="005A35AB"/>
    <w:rsid w:val="005D186B"/>
    <w:rsid w:val="005E4198"/>
    <w:rsid w:val="005F0573"/>
    <w:rsid w:val="005F36BA"/>
    <w:rsid w:val="005F424C"/>
    <w:rsid w:val="0061722E"/>
    <w:rsid w:val="006C74D7"/>
    <w:rsid w:val="006F112D"/>
    <w:rsid w:val="007145E2"/>
    <w:rsid w:val="007222EB"/>
    <w:rsid w:val="007332F5"/>
    <w:rsid w:val="00763BEA"/>
    <w:rsid w:val="007657E5"/>
    <w:rsid w:val="00791639"/>
    <w:rsid w:val="007A252F"/>
    <w:rsid w:val="007B18B4"/>
    <w:rsid w:val="00811BFF"/>
    <w:rsid w:val="00815C84"/>
    <w:rsid w:val="008438E0"/>
    <w:rsid w:val="0085469E"/>
    <w:rsid w:val="00871CAA"/>
    <w:rsid w:val="008B2125"/>
    <w:rsid w:val="008D5C29"/>
    <w:rsid w:val="00921347"/>
    <w:rsid w:val="0092223B"/>
    <w:rsid w:val="009F31EF"/>
    <w:rsid w:val="00A05D81"/>
    <w:rsid w:val="00A317F9"/>
    <w:rsid w:val="00A3557D"/>
    <w:rsid w:val="00A63744"/>
    <w:rsid w:val="00A7549A"/>
    <w:rsid w:val="00AA2E5B"/>
    <w:rsid w:val="00AC49EC"/>
    <w:rsid w:val="00B654C3"/>
    <w:rsid w:val="00B804C8"/>
    <w:rsid w:val="00BD3DA1"/>
    <w:rsid w:val="00BD70D0"/>
    <w:rsid w:val="00BF27DA"/>
    <w:rsid w:val="00C052DF"/>
    <w:rsid w:val="00C05CBE"/>
    <w:rsid w:val="00C168EF"/>
    <w:rsid w:val="00C30B68"/>
    <w:rsid w:val="00C559B5"/>
    <w:rsid w:val="00C573F5"/>
    <w:rsid w:val="00C62C5D"/>
    <w:rsid w:val="00C75781"/>
    <w:rsid w:val="00C83F85"/>
    <w:rsid w:val="00CD6E1B"/>
    <w:rsid w:val="00CF0C68"/>
    <w:rsid w:val="00CF5C43"/>
    <w:rsid w:val="00D0083E"/>
    <w:rsid w:val="00D86836"/>
    <w:rsid w:val="00DC2330"/>
    <w:rsid w:val="00DF4EFC"/>
    <w:rsid w:val="00E02060"/>
    <w:rsid w:val="00E32D7B"/>
    <w:rsid w:val="00F02CE8"/>
    <w:rsid w:val="00F15746"/>
    <w:rsid w:val="00F72F6F"/>
    <w:rsid w:val="00F82E76"/>
    <w:rsid w:val="00F9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24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1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1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434</TotalTime>
  <Pages>1</Pages>
  <Words>238</Words>
  <Characters>1357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59</cp:revision>
  <cp:lastPrinted>2019-02-09T04:55:00Z</cp:lastPrinted>
  <dcterms:created xsi:type="dcterms:W3CDTF">2017-03-23T06:09:00Z</dcterms:created>
  <dcterms:modified xsi:type="dcterms:W3CDTF">2019-02-09T04:39:00Z</dcterms:modified>
</cp:coreProperties>
</file>