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F3" w:rsidRPr="0054352F" w:rsidRDefault="007223F3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7223F3" w:rsidRPr="0054352F" w:rsidRDefault="007223F3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F3" w:rsidRPr="0054352F" w:rsidRDefault="007223F3" w:rsidP="005F4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4352F">
        <w:rPr>
          <w:rFonts w:ascii="Times New Roman" w:hAnsi="Times New Roman"/>
          <w:sz w:val="24"/>
          <w:szCs w:val="24"/>
        </w:rPr>
        <w:t>ПЛАН  РАБОТЫ</w:t>
      </w:r>
    </w:p>
    <w:p w:rsidR="007223F3" w:rsidRPr="0054352F" w:rsidRDefault="007223F3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7223F3" w:rsidRPr="0054352F" w:rsidRDefault="007223F3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май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54352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4352F">
        <w:rPr>
          <w:rFonts w:ascii="Times New Roman" w:hAnsi="Times New Roman"/>
          <w:sz w:val="24"/>
          <w:szCs w:val="24"/>
        </w:rPr>
        <w:t>.</w:t>
      </w:r>
    </w:p>
    <w:p w:rsidR="007223F3" w:rsidRPr="0054352F" w:rsidRDefault="007223F3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234"/>
        <w:gridCol w:w="2326"/>
        <w:gridCol w:w="2490"/>
      </w:tblGrid>
      <w:tr w:rsidR="007223F3" w:rsidRPr="0054352F" w:rsidTr="00791639">
        <w:tc>
          <w:tcPr>
            <w:tcW w:w="757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34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26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7223F3" w:rsidRPr="0054352F" w:rsidTr="00791639">
        <w:tc>
          <w:tcPr>
            <w:tcW w:w="757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3F3" w:rsidRPr="0054352F" w:rsidTr="00791639">
        <w:tc>
          <w:tcPr>
            <w:tcW w:w="757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3F3" w:rsidRPr="0054352F" w:rsidTr="00791639">
        <w:tc>
          <w:tcPr>
            <w:tcW w:w="757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7223F3" w:rsidRPr="00947EF0" w:rsidRDefault="00722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EF0">
              <w:rPr>
                <w:rFonts w:ascii="Times New Roman" w:hAnsi="Times New Roman"/>
                <w:sz w:val="24"/>
                <w:szCs w:val="24"/>
              </w:rPr>
              <w:t xml:space="preserve"> Встреча ветеранов ВОВ «Неугасимая память поколений», посвященная окончанию Великой Отечественной войны в рамках проекта «Образовательное пространство детский сад- школа-музей»</w:t>
            </w:r>
          </w:p>
        </w:tc>
        <w:tc>
          <w:tcPr>
            <w:tcW w:w="2326" w:type="dxa"/>
          </w:tcPr>
          <w:p w:rsidR="007223F3" w:rsidRPr="0054352F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мая в 11 часов  </w:t>
            </w:r>
          </w:p>
        </w:tc>
        <w:tc>
          <w:tcPr>
            <w:tcW w:w="2490" w:type="dxa"/>
          </w:tcPr>
          <w:p w:rsidR="007223F3" w:rsidRDefault="007223F3" w:rsidP="00A1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 Черепанова</w:t>
            </w:r>
          </w:p>
          <w:p w:rsidR="007223F3" w:rsidRPr="0054352F" w:rsidRDefault="007223F3" w:rsidP="00A1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Е.Е. Фролова </w:t>
            </w:r>
          </w:p>
        </w:tc>
      </w:tr>
      <w:tr w:rsidR="007223F3" w:rsidRPr="0054352F" w:rsidTr="00791639"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7223F3" w:rsidRPr="00FC3511" w:rsidRDefault="00722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11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ие интерактивные экскурсии у  выставки «Салют Победа!</w:t>
            </w:r>
            <w:r w:rsidRPr="00FC3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заявкам</w:t>
            </w:r>
          </w:p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90" w:type="dxa"/>
          </w:tcPr>
          <w:p w:rsidR="007223F3" w:rsidRDefault="007223F3" w:rsidP="00A1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7223F3" w:rsidRDefault="007223F3" w:rsidP="00A1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Л.Е. Курчатова</w:t>
            </w:r>
          </w:p>
        </w:tc>
      </w:tr>
      <w:tr w:rsidR="007223F3" w:rsidRPr="0054352F" w:rsidTr="00791639"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7223F3" w:rsidRPr="00947EF0" w:rsidRDefault="007223F3" w:rsidP="00F9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EF0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</w:t>
            </w:r>
            <w:r w:rsidRPr="00947E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47EF0">
              <w:rPr>
                <w:rFonts w:ascii="Times New Roman" w:hAnsi="Times New Roman"/>
                <w:sz w:val="24"/>
                <w:szCs w:val="24"/>
              </w:rPr>
              <w:t>Фронто</w:t>
            </w:r>
            <w:r>
              <w:rPr>
                <w:rFonts w:ascii="Times New Roman" w:hAnsi="Times New Roman"/>
                <w:sz w:val="24"/>
                <w:szCs w:val="24"/>
              </w:rPr>
              <w:t>вая слава Усть-Илима» на площади</w:t>
            </w:r>
            <w:r w:rsidRPr="00947EF0">
              <w:rPr>
                <w:rFonts w:ascii="Times New Roman" w:hAnsi="Times New Roman"/>
                <w:sz w:val="24"/>
                <w:szCs w:val="24"/>
              </w:rPr>
              <w:t xml:space="preserve"> «ГДК «Дружба»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мая </w:t>
            </w:r>
          </w:p>
        </w:tc>
        <w:tc>
          <w:tcPr>
            <w:tcW w:w="2490" w:type="dxa"/>
          </w:tcPr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Домбровский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В.Я. Токарев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3F3" w:rsidRPr="0054352F" w:rsidTr="00791639"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7223F3" w:rsidRPr="00947EF0" w:rsidRDefault="007223F3" w:rsidP="00F9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F0">
              <w:rPr>
                <w:rFonts w:ascii="Times New Roman" w:hAnsi="Times New Roman"/>
                <w:sz w:val="24"/>
                <w:szCs w:val="24"/>
              </w:rPr>
              <w:t xml:space="preserve">Встреча ветеранов Великой Отечественной войны «Подвигу воинов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47EF0"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мая </w:t>
            </w:r>
          </w:p>
        </w:tc>
        <w:tc>
          <w:tcPr>
            <w:tcW w:w="2490" w:type="dxa"/>
          </w:tcPr>
          <w:p w:rsidR="007223F3" w:rsidRDefault="007223F3" w:rsidP="00FC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Мишалкина</w:t>
            </w:r>
          </w:p>
          <w:p w:rsidR="007223F3" w:rsidRDefault="007223F3" w:rsidP="00FC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Е.А.Черепанова </w:t>
            </w:r>
          </w:p>
          <w:p w:rsidR="007223F3" w:rsidRDefault="007223F3" w:rsidP="00FC3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23F3" w:rsidRPr="0054352F" w:rsidTr="00791639"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4" w:type="dxa"/>
          </w:tcPr>
          <w:p w:rsidR="007223F3" w:rsidRPr="00947EF0" w:rsidRDefault="007223F3" w:rsidP="008D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7E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47EF0">
              <w:rPr>
                <w:rFonts w:ascii="Times New Roman" w:hAnsi="Times New Roman"/>
                <w:sz w:val="24"/>
                <w:szCs w:val="24"/>
              </w:rPr>
              <w:t>Художественное оформление  экспозиции «Квартира жителя Усть-Илимска второй половины 20 века».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17 мая </w:t>
            </w:r>
          </w:p>
        </w:tc>
        <w:tc>
          <w:tcPr>
            <w:tcW w:w="2490" w:type="dxa"/>
          </w:tcPr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В.Я. Токарев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Домбровский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Н.Я. Зуева</w:t>
            </w:r>
          </w:p>
          <w:p w:rsidR="007223F3" w:rsidRDefault="007223F3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Л.М. Асадова</w:t>
            </w:r>
          </w:p>
        </w:tc>
      </w:tr>
      <w:tr w:rsidR="007223F3" w:rsidRPr="005F0573" w:rsidTr="00791639">
        <w:trPr>
          <w:trHeight w:val="812"/>
        </w:trPr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4" w:type="dxa"/>
          </w:tcPr>
          <w:p w:rsidR="007223F3" w:rsidRPr="00947EF0" w:rsidRDefault="007223F3" w:rsidP="005A3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Арт-проекта «Ангелы мира» в рамках Международной акции «Ночь в музее»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мая в 19ч</w:t>
            </w:r>
          </w:p>
        </w:tc>
        <w:tc>
          <w:tcPr>
            <w:tcW w:w="2490" w:type="dxa"/>
          </w:tcPr>
          <w:p w:rsidR="007223F3" w:rsidRDefault="007223F3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Е.Е. Фролова</w:t>
            </w:r>
          </w:p>
          <w:p w:rsidR="007223F3" w:rsidRDefault="007223F3" w:rsidP="008546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О.Б. Танельвиц</w:t>
            </w:r>
          </w:p>
        </w:tc>
      </w:tr>
      <w:tr w:rsidR="007223F3" w:rsidRPr="005F0573" w:rsidTr="00791639">
        <w:trPr>
          <w:trHeight w:val="812"/>
        </w:trPr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34" w:type="dxa"/>
          </w:tcPr>
          <w:p w:rsidR="007223F3" w:rsidRDefault="007223F3" w:rsidP="005A3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стационарной экспозиции «</w:t>
            </w:r>
            <w:r w:rsidRPr="00734197">
              <w:rPr>
                <w:rFonts w:ascii="Times New Roman" w:hAnsi="Times New Roman"/>
                <w:sz w:val="24"/>
                <w:szCs w:val="24"/>
              </w:rPr>
              <w:t>Квартира жит</w:t>
            </w:r>
            <w:r>
              <w:rPr>
                <w:rFonts w:ascii="Times New Roman" w:hAnsi="Times New Roman"/>
                <w:sz w:val="24"/>
                <w:szCs w:val="24"/>
              </w:rPr>
              <w:t>еля Усть-Илимска периода социализма</w:t>
            </w:r>
            <w:r w:rsidRPr="007341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международной акции «Ночь в музее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мая в 20 ч.</w:t>
            </w:r>
          </w:p>
        </w:tc>
        <w:tc>
          <w:tcPr>
            <w:tcW w:w="2490" w:type="dxa"/>
          </w:tcPr>
          <w:p w:rsidR="007223F3" w:rsidRDefault="007223F3" w:rsidP="007341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</w:tc>
      </w:tr>
      <w:tr w:rsidR="007223F3" w:rsidRPr="005F0573" w:rsidTr="00C32A9E">
        <w:trPr>
          <w:trHeight w:val="1487"/>
        </w:trPr>
        <w:tc>
          <w:tcPr>
            <w:tcW w:w="757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4" w:type="dxa"/>
          </w:tcPr>
          <w:p w:rsidR="007223F3" w:rsidRPr="000F2154" w:rsidRDefault="007223F3" w:rsidP="005A35A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672">
              <w:rPr>
                <w:rFonts w:ascii="Times New Roman" w:hAnsi="Times New Roman"/>
                <w:sz w:val="24"/>
                <w:szCs w:val="24"/>
              </w:rPr>
              <w:t xml:space="preserve">Участие с докладами   и мультимедийной презентацией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областном  </w:t>
            </w:r>
            <w:r w:rsidRPr="002A5672">
              <w:rPr>
                <w:rFonts w:ascii="Times New Roman" w:hAnsi="Times New Roman"/>
                <w:sz w:val="24"/>
                <w:szCs w:val="24"/>
              </w:rPr>
              <w:t xml:space="preserve">фестивале музейных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Иркутске </w:t>
            </w:r>
            <w:r w:rsidRPr="002A5672">
              <w:rPr>
                <w:rFonts w:ascii="Times New Roman" w:hAnsi="Times New Roman"/>
                <w:sz w:val="24"/>
                <w:szCs w:val="24"/>
              </w:rPr>
              <w:t>«Маёвка-2019</w:t>
            </w:r>
            <w:r w:rsidRPr="002160BB">
              <w:t>».</w:t>
            </w:r>
          </w:p>
        </w:tc>
        <w:tc>
          <w:tcPr>
            <w:tcW w:w="2326" w:type="dxa"/>
          </w:tcPr>
          <w:p w:rsidR="007223F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23-25 мая</w:t>
            </w:r>
          </w:p>
        </w:tc>
        <w:tc>
          <w:tcPr>
            <w:tcW w:w="2490" w:type="dxa"/>
          </w:tcPr>
          <w:p w:rsidR="007223F3" w:rsidRDefault="007223F3" w:rsidP="007341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  <w:p w:rsidR="007223F3" w:rsidRDefault="007223F3" w:rsidP="007341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Саенко</w:t>
            </w:r>
          </w:p>
        </w:tc>
      </w:tr>
      <w:tr w:rsidR="007223F3" w:rsidRPr="005F0573" w:rsidTr="00791639">
        <w:tc>
          <w:tcPr>
            <w:tcW w:w="757" w:type="dxa"/>
          </w:tcPr>
          <w:p w:rsidR="007223F3" w:rsidRPr="005F057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4" w:type="dxa"/>
          </w:tcPr>
          <w:p w:rsidR="007223F3" w:rsidRPr="005F0573" w:rsidRDefault="0072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тематические 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экскурсии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залам 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26" w:type="dxa"/>
          </w:tcPr>
          <w:p w:rsidR="007223F3" w:rsidRPr="005F0573" w:rsidRDefault="0072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7223F3" w:rsidRPr="005F0573" w:rsidRDefault="0072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Творческие сотрудники  </w:t>
            </w:r>
          </w:p>
        </w:tc>
      </w:tr>
    </w:tbl>
    <w:p w:rsidR="007223F3" w:rsidRPr="005F0573" w:rsidRDefault="007223F3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 xml:space="preserve">           </w:t>
      </w:r>
    </w:p>
    <w:sectPr w:rsidR="007223F3" w:rsidRPr="005F0573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4C"/>
    <w:rsid w:val="00006EC4"/>
    <w:rsid w:val="00056057"/>
    <w:rsid w:val="00063D6A"/>
    <w:rsid w:val="00096B9A"/>
    <w:rsid w:val="00097014"/>
    <w:rsid w:val="000E451C"/>
    <w:rsid w:val="000F2154"/>
    <w:rsid w:val="00100AAA"/>
    <w:rsid w:val="00125404"/>
    <w:rsid w:val="00134F5C"/>
    <w:rsid w:val="00151A14"/>
    <w:rsid w:val="002160BB"/>
    <w:rsid w:val="0021616A"/>
    <w:rsid w:val="00221CA0"/>
    <w:rsid w:val="00277311"/>
    <w:rsid w:val="002815E9"/>
    <w:rsid w:val="00291EE5"/>
    <w:rsid w:val="00295DC8"/>
    <w:rsid w:val="002A5672"/>
    <w:rsid w:val="002C16BB"/>
    <w:rsid w:val="0031034A"/>
    <w:rsid w:val="003519CE"/>
    <w:rsid w:val="00355AF6"/>
    <w:rsid w:val="0036481B"/>
    <w:rsid w:val="003667E5"/>
    <w:rsid w:val="003744FF"/>
    <w:rsid w:val="00381D3A"/>
    <w:rsid w:val="003C21A8"/>
    <w:rsid w:val="00412FF7"/>
    <w:rsid w:val="0042613E"/>
    <w:rsid w:val="0044546B"/>
    <w:rsid w:val="00484215"/>
    <w:rsid w:val="00486C10"/>
    <w:rsid w:val="004F1ABA"/>
    <w:rsid w:val="004F465F"/>
    <w:rsid w:val="00526582"/>
    <w:rsid w:val="00527635"/>
    <w:rsid w:val="0054352F"/>
    <w:rsid w:val="0058318A"/>
    <w:rsid w:val="0059458C"/>
    <w:rsid w:val="005A0D70"/>
    <w:rsid w:val="005A35AB"/>
    <w:rsid w:val="005A70DA"/>
    <w:rsid w:val="005E4198"/>
    <w:rsid w:val="005F0573"/>
    <w:rsid w:val="005F36BA"/>
    <w:rsid w:val="005F424C"/>
    <w:rsid w:val="0061722E"/>
    <w:rsid w:val="00694F21"/>
    <w:rsid w:val="007145E2"/>
    <w:rsid w:val="007222EB"/>
    <w:rsid w:val="007223F3"/>
    <w:rsid w:val="00734197"/>
    <w:rsid w:val="00763BEA"/>
    <w:rsid w:val="007657E5"/>
    <w:rsid w:val="00786492"/>
    <w:rsid w:val="00791639"/>
    <w:rsid w:val="007A5EF6"/>
    <w:rsid w:val="007A6011"/>
    <w:rsid w:val="007B18B4"/>
    <w:rsid w:val="00815C84"/>
    <w:rsid w:val="008438E0"/>
    <w:rsid w:val="0085469E"/>
    <w:rsid w:val="008B2125"/>
    <w:rsid w:val="008C2EF2"/>
    <w:rsid w:val="008D5C29"/>
    <w:rsid w:val="00921347"/>
    <w:rsid w:val="00947EF0"/>
    <w:rsid w:val="009E6000"/>
    <w:rsid w:val="009F1C18"/>
    <w:rsid w:val="00A15670"/>
    <w:rsid w:val="00A317F9"/>
    <w:rsid w:val="00A3557D"/>
    <w:rsid w:val="00A63744"/>
    <w:rsid w:val="00A7549A"/>
    <w:rsid w:val="00A7789C"/>
    <w:rsid w:val="00AA2E5B"/>
    <w:rsid w:val="00AC28A3"/>
    <w:rsid w:val="00AC49EC"/>
    <w:rsid w:val="00B654C3"/>
    <w:rsid w:val="00B804C8"/>
    <w:rsid w:val="00BD3DA1"/>
    <w:rsid w:val="00BD70D0"/>
    <w:rsid w:val="00BF27DA"/>
    <w:rsid w:val="00C052DF"/>
    <w:rsid w:val="00C168EF"/>
    <w:rsid w:val="00C30B68"/>
    <w:rsid w:val="00C32A9E"/>
    <w:rsid w:val="00C559B5"/>
    <w:rsid w:val="00C573F5"/>
    <w:rsid w:val="00C62C5D"/>
    <w:rsid w:val="00C75781"/>
    <w:rsid w:val="00CF5C43"/>
    <w:rsid w:val="00D0083E"/>
    <w:rsid w:val="00D86836"/>
    <w:rsid w:val="00DC2330"/>
    <w:rsid w:val="00DF4EFC"/>
    <w:rsid w:val="00E32D7B"/>
    <w:rsid w:val="00E41E1E"/>
    <w:rsid w:val="00EC0F52"/>
    <w:rsid w:val="00F15746"/>
    <w:rsid w:val="00F82E76"/>
    <w:rsid w:val="00F97D10"/>
    <w:rsid w:val="00FA4EB4"/>
    <w:rsid w:val="00F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1</Pages>
  <Words>229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62</cp:revision>
  <cp:lastPrinted>2018-04-16T07:16:00Z</cp:lastPrinted>
  <dcterms:created xsi:type="dcterms:W3CDTF">2017-03-23T06:09:00Z</dcterms:created>
  <dcterms:modified xsi:type="dcterms:W3CDTF">2019-05-14T01:27:00Z</dcterms:modified>
</cp:coreProperties>
</file>